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8" w:rsidRPr="00484AF8" w:rsidRDefault="00BB6FD8" w:rsidP="00977820">
      <w:pPr>
        <w:pStyle w:val="NoSpacing"/>
        <w:rPr>
          <w:u w:val="single"/>
        </w:rPr>
      </w:pPr>
      <w:r w:rsidRPr="00484AF8">
        <w:rPr>
          <w:sz w:val="36"/>
          <w:szCs w:val="36"/>
          <w:u w:val="single"/>
        </w:rPr>
        <w:t>Memoriál Aleny Wankové</w:t>
      </w:r>
      <w:r w:rsidRPr="00484AF8">
        <w:rPr>
          <w:u w:val="single"/>
        </w:rPr>
        <w:t xml:space="preserve"> </w:t>
      </w:r>
      <w:r>
        <w:rPr>
          <w:u w:val="single"/>
        </w:rPr>
        <w:t>(Turnaj družstev U13)</w:t>
      </w:r>
      <w:r w:rsidRPr="00484AF8">
        <w:rPr>
          <w:u w:val="single"/>
        </w:rPr>
        <w:t xml:space="preserve"> – </w:t>
      </w:r>
      <w:r w:rsidRPr="00484AF8">
        <w:rPr>
          <w:sz w:val="36"/>
          <w:szCs w:val="36"/>
          <w:u w:val="single"/>
        </w:rPr>
        <w:t>I</w:t>
      </w:r>
      <w:r>
        <w:rPr>
          <w:sz w:val="36"/>
          <w:szCs w:val="36"/>
          <w:u w:val="single"/>
        </w:rPr>
        <w:t>V</w:t>
      </w:r>
      <w:r w:rsidRPr="00484AF8">
        <w:rPr>
          <w:sz w:val="36"/>
          <w:szCs w:val="36"/>
          <w:u w:val="single"/>
        </w:rPr>
        <w:t>.ročník</w:t>
      </w:r>
      <w:r w:rsidRPr="00484AF8">
        <w:rPr>
          <w:u w:val="single"/>
        </w:rPr>
        <w:t xml:space="preserve"> (</w:t>
      </w:r>
      <w:r>
        <w:rPr>
          <w:u w:val="single"/>
        </w:rPr>
        <w:t>7.1</w:t>
      </w:r>
      <w:r w:rsidRPr="00484AF8">
        <w:rPr>
          <w:u w:val="single"/>
        </w:rPr>
        <w:t>.201</w:t>
      </w:r>
      <w:r>
        <w:rPr>
          <w:u w:val="single"/>
        </w:rPr>
        <w:t>7</w:t>
      </w:r>
      <w:r w:rsidRPr="00484AF8">
        <w:rPr>
          <w:u w:val="single"/>
        </w:rPr>
        <w:t xml:space="preserve">) </w:t>
      </w:r>
    </w:p>
    <w:p w:rsidR="00BB6FD8" w:rsidRPr="00484AF8" w:rsidRDefault="00BB6FD8" w:rsidP="00977820">
      <w:pPr>
        <w:pStyle w:val="NoSpacing"/>
        <w:rPr>
          <w:u w:val="single"/>
        </w:rPr>
      </w:pPr>
    </w:p>
    <w:p w:rsidR="00BB6FD8" w:rsidRDefault="00BB6FD8" w:rsidP="009B5161">
      <w:pPr>
        <w:pStyle w:val="NoSpacing"/>
        <w:ind w:firstLine="708"/>
        <w:jc w:val="both"/>
      </w:pPr>
      <w:r>
        <w:t xml:space="preserve">Zúčastnilo se 6 družstev (ročníky 2005 a mladší), družstva byla rozlosována do dvou skupin. Nasazené týmy podle aktuálního žebříčku U13 k 1.1.2017: 1- J.Nejdek, 1- BK VK Aš „A“. Ve skupinách byla nejprve sehrána utkání každého  družstva s každým (pět zápasů v utkání), dva nejlépe umístěné týmy postoupily do k.o.části soutěže. Všechny zápasy se hrály na dva vítězné sety do 21 bodů.   Ve skupinách se dohrávaly všechny zápasy v utkání, semifinálová a finálová utkání se hrála na vítězství prosté. Rozhodování zápasů bylo už tradičně na účastnících, opět použit systém „counter“. </w:t>
      </w:r>
    </w:p>
    <w:p w:rsidR="00BB6FD8" w:rsidRDefault="00BB6FD8" w:rsidP="009E7A18">
      <w:pPr>
        <w:pStyle w:val="NoSpacing"/>
        <w:ind w:firstLine="708"/>
        <w:jc w:val="both"/>
      </w:pPr>
      <w:r>
        <w:t xml:space="preserve">Na turnaj věnoval oblastní svaz putovní pohár, poháry pro nejlepší tři týmy, medaile pro členy vítězného týmu, drobné ceny pro první tři týmy a diplomy pro všechny zúčastněné týmy. </w:t>
      </w:r>
    </w:p>
    <w:p w:rsidR="00BB6FD8" w:rsidRDefault="00BB6FD8" w:rsidP="009E7A18">
      <w:pPr>
        <w:pStyle w:val="NoSpacing"/>
        <w:ind w:firstLine="708"/>
        <w:jc w:val="both"/>
      </w:pPr>
      <w:r>
        <w:t>Vítězné družstvo Jiskry Nejdek získalo putovní pohár v sestavě Bršťák M., Bršťák T., Cimbálník M., Nováková V.,   Dvořáčková A., Lutsaková N., kouč St. Newiak.</w:t>
      </w:r>
    </w:p>
    <w:p w:rsidR="00BB6FD8" w:rsidRDefault="00BB6FD8" w:rsidP="00E61532">
      <w:pPr>
        <w:pStyle w:val="NoSpacing"/>
        <w:ind w:firstLine="708"/>
        <w:jc w:val="both"/>
      </w:pPr>
      <w:r>
        <w:t xml:space="preserve">Po dobu turnaje byl v budově školy otevřen bufet (díky p. Štanclové). Čestnými hosty turnaje byli p. Petr Wanka a bývalý ředitel 25. základní školy v Plzni Mgr. Petr Pavel. </w:t>
      </w:r>
    </w:p>
    <w:p w:rsidR="00BB6FD8" w:rsidRDefault="00BB6FD8" w:rsidP="00E61532">
      <w:pPr>
        <w:pStyle w:val="NoSpacing"/>
        <w:rPr>
          <w:b/>
          <w:bCs/>
          <w:u w:val="single"/>
        </w:rPr>
      </w:pPr>
    </w:p>
    <w:p w:rsidR="00BB6FD8" w:rsidRDefault="00BB6FD8" w:rsidP="00EF18FA">
      <w:pPr>
        <w:pStyle w:val="NoSpacing"/>
        <w:jc w:val="both"/>
      </w:pPr>
      <w:r>
        <w:rPr>
          <w:b/>
          <w:bCs/>
        </w:rPr>
        <w:t>Rozlosování do skupin: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A: Jiskra Nejdek,  </w:t>
      </w:r>
      <w:r>
        <w:t>Doubravka , BK VK Aš B</w:t>
      </w:r>
    </w:p>
    <w:p w:rsidR="00BB6FD8" w:rsidRPr="00EF18FA" w:rsidRDefault="00BB6FD8" w:rsidP="00EF18F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B: BK VK Aš A, </w:t>
      </w:r>
      <w:r>
        <w:t>Karlovy Vary, Jihozápad</w:t>
      </w:r>
    </w:p>
    <w:p w:rsidR="00BB6FD8" w:rsidRDefault="00BB6FD8" w:rsidP="00AA7648">
      <w:pPr>
        <w:pStyle w:val="NoSpacing"/>
        <w:ind w:left="708" w:hanging="708"/>
        <w:rPr>
          <w:b/>
          <w:bCs/>
          <w:u w:val="single"/>
        </w:rPr>
      </w:pPr>
    </w:p>
    <w:p w:rsidR="00BB6FD8" w:rsidRDefault="00BB6FD8" w:rsidP="00AA7648">
      <w:pPr>
        <w:pStyle w:val="NoSpacing"/>
        <w:ind w:left="708" w:hanging="708"/>
        <w:rPr>
          <w:b/>
          <w:bCs/>
          <w:u w:val="single"/>
        </w:rPr>
      </w:pPr>
    </w:p>
    <w:p w:rsidR="00BB6FD8" w:rsidRPr="00BB2C39" w:rsidRDefault="00BB6FD8" w:rsidP="00AA7648">
      <w:pPr>
        <w:pStyle w:val="NoSpacing"/>
        <w:ind w:left="708" w:hanging="708"/>
        <w:rPr>
          <w:b/>
          <w:bCs/>
          <w:u w:val="single"/>
        </w:rPr>
      </w:pPr>
      <w:r w:rsidRPr="00BB2C39">
        <w:rPr>
          <w:b/>
          <w:bCs/>
          <w:u w:val="single"/>
        </w:rPr>
        <w:t xml:space="preserve">Výsledky jednotlivých utkání (zápisy): </w:t>
      </w:r>
    </w:p>
    <w:p w:rsidR="00BB6FD8" w:rsidRDefault="00BB6FD8" w:rsidP="00451D13">
      <w:pPr>
        <w:pStyle w:val="NoSpacing"/>
        <w:ind w:left="708" w:hanging="708"/>
      </w:pPr>
    </w:p>
    <w:p w:rsidR="00BB6FD8" w:rsidRDefault="00BB6FD8" w:rsidP="00451D13">
      <w:pPr>
        <w:pStyle w:val="NoSpacing"/>
        <w:ind w:left="708" w:hanging="708"/>
      </w:pPr>
      <w:r>
        <w:t>Skupina A</w:t>
      </w:r>
    </w:p>
    <w:p w:rsidR="00BB6FD8" w:rsidRDefault="00BB6FD8" w:rsidP="00451D13">
      <w:pPr>
        <w:pStyle w:val="NoSpacing"/>
        <w:ind w:left="708" w:hanging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451D1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Jiskra Nejdek</w:t>
            </w:r>
          </w:p>
        </w:tc>
        <w:tc>
          <w:tcPr>
            <w:tcW w:w="2340" w:type="dxa"/>
          </w:tcPr>
          <w:p w:rsidR="00BB6FD8" w:rsidRPr="00A31626" w:rsidRDefault="00BB6FD8" w:rsidP="00451D1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B</w:t>
            </w:r>
          </w:p>
        </w:tc>
        <w:tc>
          <w:tcPr>
            <w:tcW w:w="1440" w:type="dxa"/>
          </w:tcPr>
          <w:p w:rsidR="00BB6FD8" w:rsidRPr="00A31626" w:rsidRDefault="00BB6FD8" w:rsidP="00451D13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EF18FA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451D13">
            <w:pPr>
              <w:pStyle w:val="NoSpacing"/>
            </w:pPr>
            <w:r>
              <w:t>Bršťák M.</w:t>
            </w:r>
          </w:p>
        </w:tc>
        <w:tc>
          <w:tcPr>
            <w:tcW w:w="2340" w:type="dxa"/>
          </w:tcPr>
          <w:p w:rsidR="00BB6FD8" w:rsidRPr="00A31626" w:rsidRDefault="00BB6FD8" w:rsidP="00451D13">
            <w:pPr>
              <w:pStyle w:val="NoSpacing"/>
            </w:pPr>
            <w:r>
              <w:t>Kočárník</w:t>
            </w:r>
          </w:p>
        </w:tc>
        <w:tc>
          <w:tcPr>
            <w:tcW w:w="1440" w:type="dxa"/>
          </w:tcPr>
          <w:p w:rsidR="00BB6FD8" w:rsidRPr="00A31626" w:rsidRDefault="00BB6FD8" w:rsidP="00451D13">
            <w:pPr>
              <w:pStyle w:val="NoSpacing"/>
            </w:pPr>
            <w:r>
              <w:t>21:15, 21:13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E0948">
            <w:pPr>
              <w:pStyle w:val="NoSpacing"/>
            </w:pPr>
            <w:r>
              <w:t xml:space="preserve">Dvořáčková </w:t>
            </w:r>
          </w:p>
        </w:tc>
        <w:tc>
          <w:tcPr>
            <w:tcW w:w="2340" w:type="dxa"/>
          </w:tcPr>
          <w:p w:rsidR="00BB6FD8" w:rsidRPr="00EF18FA" w:rsidRDefault="00BB6FD8" w:rsidP="00FE0948">
            <w:pPr>
              <w:pStyle w:val="NoSpacing"/>
            </w:pPr>
            <w:r>
              <w:t>Jakubková</w:t>
            </w:r>
          </w:p>
        </w:tc>
        <w:tc>
          <w:tcPr>
            <w:tcW w:w="1440" w:type="dxa"/>
          </w:tcPr>
          <w:p w:rsidR="00BB6FD8" w:rsidRPr="00A31626" w:rsidRDefault="00BB6FD8" w:rsidP="00451D13">
            <w:pPr>
              <w:pStyle w:val="NoSpacing"/>
            </w:pPr>
            <w:r>
              <w:t>21:14, 21:10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451D13">
            <w:pPr>
              <w:pStyle w:val="NoSpacing"/>
            </w:pPr>
            <w:r>
              <w:t>Bršťák T., Cimbálník</w:t>
            </w:r>
          </w:p>
        </w:tc>
        <w:tc>
          <w:tcPr>
            <w:tcW w:w="2340" w:type="dxa"/>
          </w:tcPr>
          <w:p w:rsidR="00BB6FD8" w:rsidRPr="00121245" w:rsidRDefault="00BB6FD8" w:rsidP="00451D13">
            <w:pPr>
              <w:pStyle w:val="NoSpacing"/>
            </w:pPr>
            <w:r>
              <w:t>Kočárník, Kejř</w:t>
            </w:r>
          </w:p>
        </w:tc>
        <w:tc>
          <w:tcPr>
            <w:tcW w:w="1440" w:type="dxa"/>
          </w:tcPr>
          <w:p w:rsidR="00BB6FD8" w:rsidRPr="00A31626" w:rsidRDefault="00BB6FD8" w:rsidP="00451D13">
            <w:pPr>
              <w:pStyle w:val="NoSpacing"/>
            </w:pPr>
            <w:r>
              <w:t>9:21, 14:21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451D13">
            <w:pPr>
              <w:pStyle w:val="NoSpacing"/>
            </w:pPr>
            <w:r>
              <w:t>Nováková, Dvořáčková</w:t>
            </w:r>
          </w:p>
        </w:tc>
        <w:tc>
          <w:tcPr>
            <w:tcW w:w="2340" w:type="dxa"/>
          </w:tcPr>
          <w:p w:rsidR="00BB6FD8" w:rsidRPr="00121245" w:rsidRDefault="00BB6FD8" w:rsidP="00451D13">
            <w:pPr>
              <w:pStyle w:val="NoSpacing"/>
            </w:pPr>
            <w:r>
              <w:t>Weinmanová, Jahnová</w:t>
            </w:r>
          </w:p>
        </w:tc>
        <w:tc>
          <w:tcPr>
            <w:tcW w:w="1440" w:type="dxa"/>
          </w:tcPr>
          <w:p w:rsidR="00BB6FD8" w:rsidRPr="00A31626" w:rsidRDefault="00BB6FD8" w:rsidP="00451D13">
            <w:pPr>
              <w:pStyle w:val="NoSpacing"/>
            </w:pPr>
            <w:r>
              <w:t>21:5, 21:9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451D13">
            <w:pPr>
              <w:pStyle w:val="NoSpacing"/>
            </w:pPr>
            <w:r>
              <w:t>Bršťák M, Nováková</w:t>
            </w:r>
          </w:p>
        </w:tc>
        <w:tc>
          <w:tcPr>
            <w:tcW w:w="2340" w:type="dxa"/>
          </w:tcPr>
          <w:p w:rsidR="00BB6FD8" w:rsidRPr="00121245" w:rsidRDefault="00BB6FD8" w:rsidP="00451D13">
            <w:pPr>
              <w:pStyle w:val="NoSpacing"/>
            </w:pPr>
            <w:r>
              <w:t>Kejř, Weinmanová</w:t>
            </w:r>
          </w:p>
        </w:tc>
        <w:tc>
          <w:tcPr>
            <w:tcW w:w="1440" w:type="dxa"/>
          </w:tcPr>
          <w:p w:rsidR="00BB6FD8" w:rsidRPr="00A31626" w:rsidRDefault="00BB6FD8" w:rsidP="00451D13">
            <w:pPr>
              <w:pStyle w:val="NoSpacing"/>
            </w:pPr>
            <w:r>
              <w:t>21:9, 21:6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451D13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451D13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Jiskra Nejdek</w:t>
            </w:r>
          </w:p>
        </w:tc>
        <w:tc>
          <w:tcPr>
            <w:tcW w:w="1440" w:type="dxa"/>
          </w:tcPr>
          <w:p w:rsidR="00BB6FD8" w:rsidRPr="009B5161" w:rsidRDefault="00BB6FD8" w:rsidP="00451D1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</w:tcPr>
          <w:p w:rsidR="00BB6FD8" w:rsidRPr="009B5161" w:rsidRDefault="00BB6FD8" w:rsidP="00451D13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4</w:t>
            </w:r>
          </w:p>
        </w:tc>
        <w:tc>
          <w:tcPr>
            <w:tcW w:w="540" w:type="dxa"/>
          </w:tcPr>
          <w:p w:rsidR="00BB6FD8" w:rsidRPr="009B5161" w:rsidRDefault="00BB6FD8" w:rsidP="00451D13">
            <w:pPr>
              <w:pStyle w:val="NoSpacing"/>
              <w:rPr>
                <w:b/>
                <w:bCs/>
              </w:rPr>
            </w:pPr>
            <w:r w:rsidRPr="009B5161">
              <w:rPr>
                <w:b/>
                <w:bCs/>
              </w:rPr>
              <w:t>1</w:t>
            </w:r>
          </w:p>
        </w:tc>
      </w:tr>
    </w:tbl>
    <w:p w:rsidR="00BB6FD8" w:rsidRDefault="00BB6FD8" w:rsidP="00121245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B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</w:pPr>
            <w:r>
              <w:t>Pelcr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</w:pPr>
            <w:r>
              <w:t>Kejř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21:10, 21:8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E0948">
            <w:pPr>
              <w:pStyle w:val="NoSpacing"/>
            </w:pPr>
            <w:r>
              <w:t>Nová</w:t>
            </w:r>
          </w:p>
        </w:tc>
        <w:tc>
          <w:tcPr>
            <w:tcW w:w="2340" w:type="dxa"/>
          </w:tcPr>
          <w:p w:rsidR="00BB6FD8" w:rsidRPr="00EF18FA" w:rsidRDefault="00BB6FD8" w:rsidP="00FE0948">
            <w:pPr>
              <w:pStyle w:val="NoSpacing"/>
            </w:pPr>
            <w:r>
              <w:t>Weinmanová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21:19, 21:11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FE0948">
            <w:pPr>
              <w:pStyle w:val="NoSpacing"/>
            </w:pPr>
            <w:r>
              <w:t>Pelcr, Carda</w:t>
            </w:r>
          </w:p>
        </w:tc>
        <w:tc>
          <w:tcPr>
            <w:tcW w:w="2340" w:type="dxa"/>
          </w:tcPr>
          <w:p w:rsidR="00BB6FD8" w:rsidRPr="00121245" w:rsidRDefault="00BB6FD8" w:rsidP="00FE0948">
            <w:pPr>
              <w:pStyle w:val="NoSpacing"/>
            </w:pPr>
            <w:r>
              <w:t>Kejř, Kočárník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21:10, 21:14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FE09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Kloboučníková, Kozlíková</w:t>
            </w:r>
          </w:p>
        </w:tc>
        <w:tc>
          <w:tcPr>
            <w:tcW w:w="2340" w:type="dxa"/>
          </w:tcPr>
          <w:p w:rsidR="00BB6FD8" w:rsidRPr="00121245" w:rsidRDefault="00BB6FD8" w:rsidP="00FE0948">
            <w:pPr>
              <w:pStyle w:val="NoSpacing"/>
            </w:pPr>
            <w:r>
              <w:t>Weinmanová, Jahnová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12:21, 6:21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FE0948">
            <w:pPr>
              <w:pStyle w:val="NoSpacing"/>
            </w:pPr>
            <w:r>
              <w:t>Carda, Nová</w:t>
            </w:r>
          </w:p>
        </w:tc>
        <w:tc>
          <w:tcPr>
            <w:tcW w:w="2340" w:type="dxa"/>
          </w:tcPr>
          <w:p w:rsidR="00BB6FD8" w:rsidRPr="00121245" w:rsidRDefault="00BB6FD8" w:rsidP="00FE0948">
            <w:pPr>
              <w:pStyle w:val="NoSpacing"/>
            </w:pPr>
            <w:r>
              <w:t>Kočárník, Jakubková</w:t>
            </w:r>
          </w:p>
        </w:tc>
        <w:tc>
          <w:tcPr>
            <w:tcW w:w="1440" w:type="dxa"/>
          </w:tcPr>
          <w:p w:rsidR="00BB6FD8" w:rsidRPr="00025FD6" w:rsidRDefault="00BB6FD8" w:rsidP="00FE0948">
            <w:pPr>
              <w:pStyle w:val="NoSpacing"/>
              <w:rPr>
                <w:sz w:val="16"/>
                <w:szCs w:val="16"/>
              </w:rPr>
            </w:pPr>
            <w:r w:rsidRPr="00025FD6">
              <w:rPr>
                <w:sz w:val="16"/>
                <w:szCs w:val="16"/>
              </w:rPr>
              <w:t>11:21, 21:14</w:t>
            </w:r>
            <w:r>
              <w:rPr>
                <w:sz w:val="16"/>
                <w:szCs w:val="16"/>
              </w:rPr>
              <w:t>.17:21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Sokol Doubravka</w:t>
            </w:r>
          </w:p>
        </w:tc>
        <w:tc>
          <w:tcPr>
            <w:tcW w:w="14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B6FD8" w:rsidRDefault="00BB6FD8" w:rsidP="00121245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Jiskra Nejdek</w:t>
            </w:r>
          </w:p>
        </w:tc>
        <w:tc>
          <w:tcPr>
            <w:tcW w:w="2340" w:type="dxa"/>
          </w:tcPr>
          <w:p w:rsidR="00BB6FD8" w:rsidRPr="00A31626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5479A9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5479A9">
            <w:pPr>
              <w:pStyle w:val="NoSpacing"/>
            </w:pPr>
            <w:r>
              <w:t>Bršťák M.</w:t>
            </w:r>
          </w:p>
        </w:tc>
        <w:tc>
          <w:tcPr>
            <w:tcW w:w="2340" w:type="dxa"/>
          </w:tcPr>
          <w:p w:rsidR="00BB6FD8" w:rsidRPr="00A31626" w:rsidRDefault="00BB6FD8" w:rsidP="005479A9">
            <w:pPr>
              <w:pStyle w:val="NoSpacing"/>
            </w:pPr>
            <w:r>
              <w:t>Plecr</w:t>
            </w:r>
          </w:p>
        </w:tc>
        <w:tc>
          <w:tcPr>
            <w:tcW w:w="1440" w:type="dxa"/>
          </w:tcPr>
          <w:p w:rsidR="00BB6FD8" w:rsidRPr="00025FD6" w:rsidRDefault="00BB6FD8" w:rsidP="005479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18:21,24:26,13:21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5479A9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BB6FD8" w:rsidRPr="00EF18FA" w:rsidRDefault="00BB6FD8" w:rsidP="005479A9">
            <w:pPr>
              <w:pStyle w:val="NoSpacing"/>
            </w:pPr>
            <w:r>
              <w:t>Nová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21:3, 21:7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5479A9">
            <w:pPr>
              <w:pStyle w:val="NoSpacing"/>
            </w:pPr>
            <w:r>
              <w:t>Bršťák T., Cimbálník</w:t>
            </w:r>
          </w:p>
        </w:tc>
        <w:tc>
          <w:tcPr>
            <w:tcW w:w="2340" w:type="dxa"/>
          </w:tcPr>
          <w:p w:rsidR="00BB6FD8" w:rsidRPr="00121245" w:rsidRDefault="00BB6FD8" w:rsidP="005479A9">
            <w:pPr>
              <w:pStyle w:val="NoSpacing"/>
            </w:pPr>
            <w:r>
              <w:t>Pelcr, Carda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12:21, 2:21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025FD6" w:rsidRDefault="00BB6FD8" w:rsidP="005479A9">
            <w:pPr>
              <w:pStyle w:val="NoSpacing"/>
            </w:pPr>
            <w:r w:rsidRPr="00025FD6">
              <w:t>Nováková, Dvořáčková</w:t>
            </w:r>
          </w:p>
        </w:tc>
        <w:tc>
          <w:tcPr>
            <w:tcW w:w="2340" w:type="dxa"/>
          </w:tcPr>
          <w:p w:rsidR="00BB6FD8" w:rsidRPr="00025FD6" w:rsidRDefault="00BB6FD8" w:rsidP="005479A9">
            <w:pPr>
              <w:pStyle w:val="NoSpacing"/>
              <w:rPr>
                <w:sz w:val="20"/>
                <w:szCs w:val="20"/>
              </w:rPr>
            </w:pPr>
            <w:r w:rsidRPr="00025FD6">
              <w:rPr>
                <w:sz w:val="20"/>
                <w:szCs w:val="20"/>
              </w:rPr>
              <w:t>Kozlíková, Kloboučníková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21:4, 21:1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5479A9">
            <w:pPr>
              <w:pStyle w:val="NoSpacing"/>
            </w:pPr>
            <w:r>
              <w:t>Bršťák M., Dvořáčková</w:t>
            </w:r>
          </w:p>
        </w:tc>
        <w:tc>
          <w:tcPr>
            <w:tcW w:w="2340" w:type="dxa"/>
          </w:tcPr>
          <w:p w:rsidR="00BB6FD8" w:rsidRPr="00121245" w:rsidRDefault="00BB6FD8" w:rsidP="005479A9">
            <w:pPr>
              <w:pStyle w:val="NoSpacing"/>
            </w:pPr>
            <w:r>
              <w:t>Carda, Nová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21:9, 22:20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</w:tr>
      <w:tr w:rsidR="00BB6FD8" w:rsidRPr="009B5161">
        <w:tc>
          <w:tcPr>
            <w:tcW w:w="4608" w:type="dxa"/>
            <w:gridSpan w:val="2"/>
          </w:tcPr>
          <w:p w:rsidR="00BB6FD8" w:rsidRPr="00306BD6" w:rsidRDefault="00BB6FD8" w:rsidP="005479A9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Jiskra Nejdek</w:t>
            </w:r>
          </w:p>
        </w:tc>
        <w:tc>
          <w:tcPr>
            <w:tcW w:w="1440" w:type="dxa"/>
          </w:tcPr>
          <w:p w:rsidR="00BB6FD8" w:rsidRPr="009B5161" w:rsidRDefault="00BB6FD8" w:rsidP="005479A9">
            <w:pPr>
              <w:pStyle w:val="NoSpacing"/>
              <w:rPr>
                <w:b/>
                <w:bCs/>
              </w:rPr>
            </w:pPr>
          </w:p>
        </w:tc>
        <w:tc>
          <w:tcPr>
            <w:tcW w:w="540" w:type="dxa"/>
          </w:tcPr>
          <w:p w:rsidR="00BB6FD8" w:rsidRPr="009B5161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</w:tcPr>
          <w:p w:rsidR="00BB6FD8" w:rsidRPr="009B5161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B6FD8" w:rsidRDefault="00BB6FD8" w:rsidP="00121245">
      <w:pPr>
        <w:pStyle w:val="NoSpacing"/>
      </w:pPr>
    </w:p>
    <w:p w:rsidR="00BB6FD8" w:rsidRDefault="00BB6FD8" w:rsidP="00121245">
      <w:pPr>
        <w:pStyle w:val="NoSpacing"/>
      </w:pPr>
    </w:p>
    <w:p w:rsidR="00BB6FD8" w:rsidRDefault="00BB6FD8" w:rsidP="00121245">
      <w:pPr>
        <w:pStyle w:val="NoSpacing"/>
      </w:pPr>
    </w:p>
    <w:p w:rsidR="00BB6FD8" w:rsidRDefault="00BB6FD8" w:rsidP="00121245">
      <w:pPr>
        <w:pStyle w:val="NoSpacing"/>
      </w:pPr>
    </w:p>
    <w:p w:rsidR="00BB6FD8" w:rsidRDefault="00BB6FD8" w:rsidP="00121245">
      <w:pPr>
        <w:pStyle w:val="NoSpacing"/>
      </w:pPr>
    </w:p>
    <w:p w:rsidR="00BB6FD8" w:rsidRDefault="00BB6FD8" w:rsidP="00121245">
      <w:pPr>
        <w:pStyle w:val="NoSpacing"/>
      </w:pPr>
      <w:r>
        <w:t>Skupina B</w:t>
      </w:r>
    </w:p>
    <w:p w:rsidR="00BB6FD8" w:rsidRDefault="00BB6FD8" w:rsidP="00121245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Karlovy Vary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A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</w:pPr>
            <w:r>
              <w:t>Štaffl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</w:pPr>
            <w:r>
              <w:t>Zemanovič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21:18, 21:11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E0948">
            <w:pPr>
              <w:pStyle w:val="NoSpacing"/>
            </w:pPr>
            <w:r>
              <w:t>Uhlíková</w:t>
            </w:r>
          </w:p>
        </w:tc>
        <w:tc>
          <w:tcPr>
            <w:tcW w:w="2340" w:type="dxa"/>
          </w:tcPr>
          <w:p w:rsidR="00BB6FD8" w:rsidRPr="00EF18FA" w:rsidRDefault="00BB6FD8" w:rsidP="00FE0948">
            <w:pPr>
              <w:pStyle w:val="NoSpacing"/>
            </w:pPr>
            <w:r>
              <w:t>Králová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1:21, 6:21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rPr>
          <w:trHeight w:val="326"/>
        </w:trPr>
        <w:tc>
          <w:tcPr>
            <w:tcW w:w="2268" w:type="dxa"/>
          </w:tcPr>
          <w:p w:rsidR="00BB6FD8" w:rsidRPr="00121245" w:rsidRDefault="00BB6FD8" w:rsidP="00FE0948">
            <w:pPr>
              <w:pStyle w:val="NoSpacing"/>
            </w:pPr>
            <w:r>
              <w:t>Štaffl, Baroš</w:t>
            </w:r>
          </w:p>
        </w:tc>
        <w:tc>
          <w:tcPr>
            <w:tcW w:w="2340" w:type="dxa"/>
          </w:tcPr>
          <w:p w:rsidR="00BB6FD8" w:rsidRPr="00121245" w:rsidRDefault="00BB6FD8" w:rsidP="00FE0948">
            <w:pPr>
              <w:pStyle w:val="NoSpacing"/>
            </w:pPr>
            <w:r>
              <w:t>Kundrát, Zemanovič</w:t>
            </w:r>
          </w:p>
        </w:tc>
        <w:tc>
          <w:tcPr>
            <w:tcW w:w="1440" w:type="dxa"/>
          </w:tcPr>
          <w:p w:rsidR="00BB6FD8" w:rsidRPr="00D3189A" w:rsidRDefault="00BB6FD8" w:rsidP="00FE09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11:21,21:14, 19:21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FE09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Uhlíková, Štafflová</w:t>
            </w:r>
          </w:p>
        </w:tc>
        <w:tc>
          <w:tcPr>
            <w:tcW w:w="2340" w:type="dxa"/>
          </w:tcPr>
          <w:p w:rsidR="00BB6FD8" w:rsidRPr="00121245" w:rsidRDefault="00BB6FD8" w:rsidP="00FE0948">
            <w:pPr>
              <w:pStyle w:val="NoSpacing"/>
            </w:pPr>
            <w:r>
              <w:t>Flachsová, Raithelová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5:21, 1:21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121245" w:rsidRDefault="00BB6FD8" w:rsidP="00FE0948">
            <w:pPr>
              <w:pStyle w:val="NoSpacing"/>
            </w:pPr>
            <w:r>
              <w:t>Baroš, Štafflová</w:t>
            </w:r>
          </w:p>
        </w:tc>
        <w:tc>
          <w:tcPr>
            <w:tcW w:w="2340" w:type="dxa"/>
          </w:tcPr>
          <w:p w:rsidR="00BB6FD8" w:rsidRPr="00D3189A" w:rsidRDefault="00BB6FD8" w:rsidP="00FE0948">
            <w:pPr>
              <w:pStyle w:val="NoSpacing"/>
            </w:pPr>
            <w:r>
              <w:t>Kundrát, Flachsová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3:21, 6:21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BK VK Aš A</w:t>
            </w:r>
          </w:p>
        </w:tc>
        <w:tc>
          <w:tcPr>
            <w:tcW w:w="14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B6FD8" w:rsidRDefault="00BB6FD8" w:rsidP="00306BD6">
      <w:pPr>
        <w:pStyle w:val="NoSpacing"/>
        <w:ind w:left="708" w:hanging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Jihozápad 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A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</w:pPr>
            <w:r>
              <w:t>Turhober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</w:pPr>
            <w:r>
              <w:t>Kundrát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12:21, 11:21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E0948">
            <w:pPr>
              <w:pStyle w:val="NoSpacing"/>
            </w:pPr>
            <w:r>
              <w:t>Reitingerová</w:t>
            </w:r>
          </w:p>
        </w:tc>
        <w:tc>
          <w:tcPr>
            <w:tcW w:w="2340" w:type="dxa"/>
          </w:tcPr>
          <w:p w:rsidR="00BB6FD8" w:rsidRPr="00EF18FA" w:rsidRDefault="00BB6FD8" w:rsidP="00FE0948">
            <w:pPr>
              <w:pStyle w:val="NoSpacing"/>
            </w:pPr>
            <w:r>
              <w:t>Flachsová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6:21, 5:21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E0948">
            <w:pPr>
              <w:pStyle w:val="NoSpacing"/>
            </w:pPr>
            <w:r>
              <w:t>Turhober, Šmíd</w:t>
            </w:r>
          </w:p>
        </w:tc>
        <w:tc>
          <w:tcPr>
            <w:tcW w:w="2340" w:type="dxa"/>
          </w:tcPr>
          <w:p w:rsidR="00BB6FD8" w:rsidRPr="00306BD6" w:rsidRDefault="00BB6FD8" w:rsidP="00FE0948">
            <w:pPr>
              <w:pStyle w:val="NoSpacing"/>
            </w:pPr>
            <w:r>
              <w:t>Zemanovi, Kundrát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17:21, 13:21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E0948">
            <w:pPr>
              <w:pStyle w:val="NoSpacing"/>
            </w:pPr>
            <w:r>
              <w:t>Čerklová, Pavlišová</w:t>
            </w:r>
          </w:p>
        </w:tc>
        <w:tc>
          <w:tcPr>
            <w:tcW w:w="2340" w:type="dxa"/>
          </w:tcPr>
          <w:p w:rsidR="00BB6FD8" w:rsidRPr="00306BD6" w:rsidRDefault="00BB6FD8" w:rsidP="00FE0948">
            <w:pPr>
              <w:pStyle w:val="NoSpacing"/>
            </w:pPr>
            <w:r>
              <w:t>Králová, Raithelová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13:21, 12:21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E0948">
            <w:pPr>
              <w:pStyle w:val="NoSpacing"/>
            </w:pPr>
            <w:r>
              <w:t>Šmíd, Čerklová</w:t>
            </w:r>
          </w:p>
        </w:tc>
        <w:tc>
          <w:tcPr>
            <w:tcW w:w="2340" w:type="dxa"/>
          </w:tcPr>
          <w:p w:rsidR="00BB6FD8" w:rsidRPr="00306BD6" w:rsidRDefault="00BB6FD8" w:rsidP="00FE0948">
            <w:pPr>
              <w:pStyle w:val="NoSpacing"/>
            </w:pPr>
            <w:r>
              <w:t>Zemanovič, Raithelová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17:21, 11:21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BK VK Aš A</w:t>
            </w:r>
          </w:p>
        </w:tc>
        <w:tc>
          <w:tcPr>
            <w:tcW w:w="14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BB6FD8" w:rsidRDefault="00BB6FD8" w:rsidP="00306BD6">
      <w:pPr>
        <w:pStyle w:val="NoSpacing"/>
        <w:ind w:left="708" w:hanging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Jihozápad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Karlovy Vary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E0948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E0948">
            <w:pPr>
              <w:pStyle w:val="NoSpacing"/>
            </w:pPr>
            <w:r>
              <w:t>Šmíd</w:t>
            </w:r>
          </w:p>
        </w:tc>
        <w:tc>
          <w:tcPr>
            <w:tcW w:w="2340" w:type="dxa"/>
          </w:tcPr>
          <w:p w:rsidR="00BB6FD8" w:rsidRPr="00A31626" w:rsidRDefault="00BB6FD8" w:rsidP="00FE0948">
            <w:pPr>
              <w:pStyle w:val="NoSpacing"/>
            </w:pPr>
            <w:r>
              <w:t>Baroš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21:10, 21:9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E0948">
            <w:pPr>
              <w:pStyle w:val="NoSpacing"/>
            </w:pPr>
            <w:r>
              <w:t>Čerklová</w:t>
            </w:r>
          </w:p>
        </w:tc>
        <w:tc>
          <w:tcPr>
            <w:tcW w:w="2340" w:type="dxa"/>
          </w:tcPr>
          <w:p w:rsidR="00BB6FD8" w:rsidRPr="00EF18FA" w:rsidRDefault="00BB6FD8" w:rsidP="00FE0948">
            <w:pPr>
              <w:pStyle w:val="NoSpacing"/>
            </w:pPr>
            <w:r>
              <w:t>Štafflová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21:6, 21:7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E0948">
            <w:pPr>
              <w:pStyle w:val="NoSpacing"/>
            </w:pPr>
            <w:r>
              <w:t>Šmíd, Turhober</w:t>
            </w:r>
          </w:p>
        </w:tc>
        <w:tc>
          <w:tcPr>
            <w:tcW w:w="2340" w:type="dxa"/>
          </w:tcPr>
          <w:p w:rsidR="00BB6FD8" w:rsidRPr="00306BD6" w:rsidRDefault="00BB6FD8" w:rsidP="00FE0948">
            <w:pPr>
              <w:pStyle w:val="NoSpacing"/>
            </w:pPr>
            <w:r>
              <w:t>Baroš, Štaffl</w:t>
            </w:r>
          </w:p>
        </w:tc>
        <w:tc>
          <w:tcPr>
            <w:tcW w:w="1440" w:type="dxa"/>
          </w:tcPr>
          <w:p w:rsidR="00BB6FD8" w:rsidRPr="00D3189A" w:rsidRDefault="00BB6FD8" w:rsidP="00FE09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22:20,14:21,21:13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D3189A" w:rsidRDefault="00BB6FD8" w:rsidP="00FE0948">
            <w:pPr>
              <w:pStyle w:val="NoSpacing"/>
              <w:rPr>
                <w:sz w:val="20"/>
                <w:szCs w:val="20"/>
              </w:rPr>
            </w:pPr>
            <w:r w:rsidRPr="00D3189A">
              <w:rPr>
                <w:sz w:val="20"/>
                <w:szCs w:val="20"/>
              </w:rPr>
              <w:t>Reitingerová, Pavlišová</w:t>
            </w:r>
          </w:p>
        </w:tc>
        <w:tc>
          <w:tcPr>
            <w:tcW w:w="2340" w:type="dxa"/>
          </w:tcPr>
          <w:p w:rsidR="00BB6FD8" w:rsidRPr="00306BD6" w:rsidRDefault="00BB6FD8" w:rsidP="00FE0948">
            <w:pPr>
              <w:pStyle w:val="NoSpacing"/>
            </w:pPr>
            <w:r>
              <w:t>Štafflová, Uhlíková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21:18, 21:11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E0948">
            <w:pPr>
              <w:pStyle w:val="NoSpacing"/>
            </w:pPr>
            <w:r>
              <w:t>Turhober, Pavlišová</w:t>
            </w:r>
          </w:p>
        </w:tc>
        <w:tc>
          <w:tcPr>
            <w:tcW w:w="2340" w:type="dxa"/>
          </w:tcPr>
          <w:p w:rsidR="00BB6FD8" w:rsidRPr="00306BD6" w:rsidRDefault="00BB6FD8" w:rsidP="00FE0948">
            <w:pPr>
              <w:pStyle w:val="NoSpacing"/>
            </w:pPr>
            <w:r>
              <w:t>Štaffl, Uhlíková</w:t>
            </w:r>
          </w:p>
        </w:tc>
        <w:tc>
          <w:tcPr>
            <w:tcW w:w="1440" w:type="dxa"/>
          </w:tcPr>
          <w:p w:rsidR="00BB6FD8" w:rsidRPr="00A31626" w:rsidRDefault="00BB6FD8" w:rsidP="00FE0948">
            <w:pPr>
              <w:pStyle w:val="NoSpacing"/>
            </w:pPr>
            <w:r>
              <w:t>13:21, 11:21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E0948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E0948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>Vítěz</w:t>
            </w:r>
            <w:r>
              <w:rPr>
                <w:b/>
                <w:bCs/>
              </w:rPr>
              <w:t>: Jihozápad</w:t>
            </w:r>
          </w:p>
        </w:tc>
        <w:tc>
          <w:tcPr>
            <w:tcW w:w="14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</w:tcPr>
          <w:p w:rsidR="00BB6FD8" w:rsidRPr="009B5161" w:rsidRDefault="00BB6FD8" w:rsidP="00FE09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B6FD8" w:rsidRDefault="00BB6FD8" w:rsidP="00CE7CD0">
      <w:pPr>
        <w:pStyle w:val="NoSpacing"/>
        <w:rPr>
          <w:b/>
          <w:bCs/>
          <w:u w:val="single"/>
        </w:rPr>
      </w:pPr>
    </w:p>
    <w:p w:rsidR="00BB6FD8" w:rsidRPr="00BB2C39" w:rsidRDefault="00BB6FD8" w:rsidP="00CE7CD0">
      <w:pPr>
        <w:pStyle w:val="NoSpacing"/>
        <w:rPr>
          <w:b/>
          <w:bCs/>
          <w:u w:val="single"/>
        </w:rPr>
      </w:pPr>
      <w:r w:rsidRPr="00BB2C39">
        <w:rPr>
          <w:b/>
          <w:bCs/>
          <w:u w:val="single"/>
        </w:rPr>
        <w:t>Tabulky jednotlivých skupin:</w:t>
      </w:r>
    </w:p>
    <w:p w:rsidR="00BB6FD8" w:rsidRDefault="00BB6FD8" w:rsidP="00451D13">
      <w:pPr>
        <w:pStyle w:val="NoSpacing"/>
        <w:ind w:left="708" w:hanging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1078"/>
        <w:gridCol w:w="1215"/>
        <w:gridCol w:w="1078"/>
        <w:gridCol w:w="1333"/>
      </w:tblGrid>
      <w:tr w:rsidR="00BB6FD8" w:rsidRPr="00A31626">
        <w:tc>
          <w:tcPr>
            <w:tcW w:w="1483" w:type="dxa"/>
          </w:tcPr>
          <w:p w:rsidR="00BB6FD8" w:rsidRPr="00A31626" w:rsidRDefault="00BB6FD8" w:rsidP="00A3162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31626">
              <w:rPr>
                <w:b/>
                <w:bCs/>
                <w:sz w:val="28"/>
                <w:szCs w:val="28"/>
              </w:rPr>
              <w:t>Skupina A</w:t>
            </w:r>
          </w:p>
        </w:tc>
        <w:tc>
          <w:tcPr>
            <w:tcW w:w="1078" w:type="dxa"/>
          </w:tcPr>
          <w:p w:rsidR="00BB6FD8" w:rsidRPr="00954930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Jiskra Nejdek</w:t>
            </w:r>
          </w:p>
        </w:tc>
        <w:tc>
          <w:tcPr>
            <w:tcW w:w="1078" w:type="dxa"/>
          </w:tcPr>
          <w:p w:rsidR="00BB6FD8" w:rsidRPr="00954930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Sokol Doubravka</w:t>
            </w:r>
          </w:p>
        </w:tc>
        <w:tc>
          <w:tcPr>
            <w:tcW w:w="1078" w:type="dxa"/>
          </w:tcPr>
          <w:p w:rsidR="00BB6FD8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BK VK Aš</w:t>
            </w:r>
          </w:p>
          <w:p w:rsidR="00BB6FD8" w:rsidRPr="00954930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33" w:type="dxa"/>
          </w:tcPr>
          <w:p w:rsidR="00BB6FD8" w:rsidRPr="00A31626" w:rsidRDefault="00BB6FD8" w:rsidP="00A316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</w:tr>
      <w:tr w:rsidR="00BB6FD8" w:rsidRPr="00A31626">
        <w:tc>
          <w:tcPr>
            <w:tcW w:w="1483" w:type="dxa"/>
          </w:tcPr>
          <w:p w:rsidR="00BB6FD8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Jiskra </w:t>
            </w:r>
          </w:p>
          <w:p w:rsidR="00BB6FD8" w:rsidRPr="00954930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Nejdek</w:t>
            </w:r>
          </w:p>
        </w:tc>
        <w:tc>
          <w:tcPr>
            <w:tcW w:w="1078" w:type="dxa"/>
          </w:tcPr>
          <w:p w:rsidR="00BB6FD8" w:rsidRDefault="00BB6FD8" w:rsidP="00A31626">
            <w:pPr>
              <w:pStyle w:val="NoSpacing"/>
              <w:jc w:val="center"/>
            </w:pPr>
            <w:r>
              <w:t>XXX</w:t>
            </w:r>
          </w:p>
          <w:p w:rsidR="00BB6FD8" w:rsidRPr="0073427B" w:rsidRDefault="00BB6FD8" w:rsidP="00A31626">
            <w:pPr>
              <w:pStyle w:val="NoSpacing"/>
              <w:jc w:val="center"/>
            </w:pPr>
            <w:r>
              <w:t>XXX</w:t>
            </w:r>
          </w:p>
        </w:tc>
        <w:tc>
          <w:tcPr>
            <w:tcW w:w="1078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</w:p>
        </w:tc>
        <w:tc>
          <w:tcPr>
            <w:tcW w:w="1078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sz w:val="32"/>
                <w:szCs w:val="32"/>
              </w:rPr>
            </w:pPr>
            <w:r w:rsidRPr="006B4CA2">
              <w:rPr>
                <w:sz w:val="32"/>
                <w:szCs w:val="32"/>
              </w:rPr>
              <w:t>4:1</w:t>
            </w:r>
          </w:p>
        </w:tc>
        <w:tc>
          <w:tcPr>
            <w:tcW w:w="1333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</w:tr>
      <w:tr w:rsidR="00BB6FD8" w:rsidRPr="00A31626">
        <w:tc>
          <w:tcPr>
            <w:tcW w:w="1483" w:type="dxa"/>
          </w:tcPr>
          <w:p w:rsidR="00BB6FD8" w:rsidRPr="00954930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Sokol Doubravka</w:t>
            </w:r>
          </w:p>
        </w:tc>
        <w:tc>
          <w:tcPr>
            <w:tcW w:w="1078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</w:t>
            </w:r>
          </w:p>
        </w:tc>
        <w:tc>
          <w:tcPr>
            <w:tcW w:w="1078" w:type="dxa"/>
          </w:tcPr>
          <w:p w:rsidR="00BB6FD8" w:rsidRDefault="00BB6FD8" w:rsidP="00A31626">
            <w:pPr>
              <w:pStyle w:val="NoSpacing"/>
              <w:jc w:val="center"/>
            </w:pPr>
            <w:r>
              <w:t>XXX</w:t>
            </w:r>
          </w:p>
          <w:p w:rsidR="00BB6FD8" w:rsidRPr="0073427B" w:rsidRDefault="00BB6FD8" w:rsidP="00A31626">
            <w:pPr>
              <w:pStyle w:val="NoSpacing"/>
              <w:jc w:val="center"/>
            </w:pPr>
            <w:r>
              <w:t>XXX</w:t>
            </w:r>
          </w:p>
        </w:tc>
        <w:tc>
          <w:tcPr>
            <w:tcW w:w="1078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</w:p>
        </w:tc>
        <w:tc>
          <w:tcPr>
            <w:tcW w:w="1333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</w:tr>
      <w:tr w:rsidR="00BB6FD8" w:rsidRPr="00A31626">
        <w:tc>
          <w:tcPr>
            <w:tcW w:w="1483" w:type="dxa"/>
          </w:tcPr>
          <w:p w:rsidR="00BB6FD8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BK VK Aš</w:t>
            </w:r>
          </w:p>
          <w:p w:rsidR="00BB6FD8" w:rsidRPr="00954930" w:rsidRDefault="00BB6FD8" w:rsidP="00A316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78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078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</w:t>
            </w:r>
          </w:p>
        </w:tc>
        <w:tc>
          <w:tcPr>
            <w:tcW w:w="1078" w:type="dxa"/>
          </w:tcPr>
          <w:p w:rsidR="00BB6FD8" w:rsidRDefault="00BB6FD8" w:rsidP="00A31626">
            <w:pPr>
              <w:pStyle w:val="NoSpacing"/>
              <w:jc w:val="center"/>
            </w:pPr>
            <w:r>
              <w:t>XXX</w:t>
            </w:r>
          </w:p>
          <w:p w:rsidR="00BB6FD8" w:rsidRPr="0073427B" w:rsidRDefault="00BB6FD8" w:rsidP="00A31626">
            <w:pPr>
              <w:pStyle w:val="NoSpacing"/>
              <w:jc w:val="center"/>
            </w:pPr>
            <w:r>
              <w:t>XXX</w:t>
            </w:r>
          </w:p>
        </w:tc>
        <w:tc>
          <w:tcPr>
            <w:tcW w:w="1333" w:type="dxa"/>
          </w:tcPr>
          <w:p w:rsidR="00BB6FD8" w:rsidRPr="006B4CA2" w:rsidRDefault="00BB6FD8" w:rsidP="00A3162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</w:tr>
    </w:tbl>
    <w:p w:rsidR="00BB6FD8" w:rsidRDefault="00BB6FD8" w:rsidP="00954930">
      <w:pPr>
        <w:pStyle w:val="NoSpacing"/>
      </w:pPr>
    </w:p>
    <w:p w:rsidR="00BB6FD8" w:rsidRDefault="00BB6FD8" w:rsidP="00954930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3"/>
        <w:gridCol w:w="1078"/>
        <w:gridCol w:w="1078"/>
        <w:gridCol w:w="1120"/>
        <w:gridCol w:w="1333"/>
      </w:tblGrid>
      <w:tr w:rsidR="00BB6FD8" w:rsidRPr="00A31626">
        <w:tc>
          <w:tcPr>
            <w:tcW w:w="1483" w:type="dxa"/>
          </w:tcPr>
          <w:p w:rsidR="00BB6FD8" w:rsidRPr="00A31626" w:rsidRDefault="00BB6FD8" w:rsidP="005479A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31626">
              <w:rPr>
                <w:b/>
                <w:bCs/>
                <w:sz w:val="28"/>
                <w:szCs w:val="28"/>
              </w:rPr>
              <w:t xml:space="preserve">Skupina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78" w:type="dxa"/>
          </w:tcPr>
          <w:p w:rsidR="00BB6FD8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BK VK Aš</w:t>
            </w:r>
          </w:p>
          <w:p w:rsidR="00BB6FD8" w:rsidRPr="00954930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78" w:type="dxa"/>
          </w:tcPr>
          <w:p w:rsidR="00BB6FD8" w:rsidRPr="00954930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Karlovy Vary</w:t>
            </w:r>
          </w:p>
        </w:tc>
        <w:tc>
          <w:tcPr>
            <w:tcW w:w="1078" w:type="dxa"/>
          </w:tcPr>
          <w:p w:rsidR="00BB6FD8" w:rsidRPr="00954930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Jihozápad</w:t>
            </w:r>
          </w:p>
        </w:tc>
        <w:tc>
          <w:tcPr>
            <w:tcW w:w="1333" w:type="dxa"/>
          </w:tcPr>
          <w:p w:rsidR="00BB6FD8" w:rsidRPr="00A31626" w:rsidRDefault="00BB6FD8" w:rsidP="005479A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</w:tr>
      <w:tr w:rsidR="00BB6FD8" w:rsidRPr="006B4CA2">
        <w:tc>
          <w:tcPr>
            <w:tcW w:w="1483" w:type="dxa"/>
          </w:tcPr>
          <w:p w:rsidR="00BB6FD8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BK VK Aš </w:t>
            </w:r>
          </w:p>
          <w:p w:rsidR="00BB6FD8" w:rsidRPr="00954930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78" w:type="dxa"/>
          </w:tcPr>
          <w:p w:rsidR="00BB6FD8" w:rsidRDefault="00BB6FD8" w:rsidP="005479A9">
            <w:pPr>
              <w:pStyle w:val="NoSpacing"/>
              <w:jc w:val="center"/>
            </w:pPr>
            <w:r>
              <w:t>XXX</w:t>
            </w:r>
          </w:p>
          <w:p w:rsidR="00BB6FD8" w:rsidRPr="0073427B" w:rsidRDefault="00BB6FD8" w:rsidP="005479A9">
            <w:pPr>
              <w:pStyle w:val="NoSpacing"/>
              <w:jc w:val="center"/>
            </w:pPr>
            <w:r>
              <w:t>XXX</w:t>
            </w:r>
          </w:p>
        </w:tc>
        <w:tc>
          <w:tcPr>
            <w:tcW w:w="1078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078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33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</w:tr>
      <w:tr w:rsidR="00BB6FD8" w:rsidRPr="006B4CA2">
        <w:tc>
          <w:tcPr>
            <w:tcW w:w="1483" w:type="dxa"/>
          </w:tcPr>
          <w:p w:rsidR="00BB6FD8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Karlovy</w:t>
            </w:r>
          </w:p>
          <w:p w:rsidR="00BB6FD8" w:rsidRPr="00954930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Vary</w:t>
            </w:r>
          </w:p>
        </w:tc>
        <w:tc>
          <w:tcPr>
            <w:tcW w:w="1078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078" w:type="dxa"/>
          </w:tcPr>
          <w:p w:rsidR="00BB6FD8" w:rsidRDefault="00BB6FD8" w:rsidP="005479A9">
            <w:pPr>
              <w:pStyle w:val="NoSpacing"/>
              <w:jc w:val="center"/>
            </w:pPr>
            <w:r>
              <w:t>XXX</w:t>
            </w:r>
          </w:p>
          <w:p w:rsidR="00BB6FD8" w:rsidRPr="0073427B" w:rsidRDefault="00BB6FD8" w:rsidP="005479A9">
            <w:pPr>
              <w:pStyle w:val="NoSpacing"/>
              <w:jc w:val="center"/>
            </w:pPr>
            <w:r>
              <w:t>XXX</w:t>
            </w:r>
          </w:p>
        </w:tc>
        <w:tc>
          <w:tcPr>
            <w:tcW w:w="1078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333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</w:tr>
      <w:tr w:rsidR="00BB6FD8" w:rsidRPr="006B4CA2">
        <w:tc>
          <w:tcPr>
            <w:tcW w:w="1483" w:type="dxa"/>
          </w:tcPr>
          <w:p w:rsidR="00BB6FD8" w:rsidRPr="00954930" w:rsidRDefault="00BB6FD8" w:rsidP="005479A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Jihozápad</w:t>
            </w:r>
          </w:p>
        </w:tc>
        <w:tc>
          <w:tcPr>
            <w:tcW w:w="1078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078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078" w:type="dxa"/>
          </w:tcPr>
          <w:p w:rsidR="00BB6FD8" w:rsidRDefault="00BB6FD8" w:rsidP="005479A9">
            <w:pPr>
              <w:pStyle w:val="NoSpacing"/>
              <w:jc w:val="center"/>
            </w:pPr>
            <w:r>
              <w:t>XXX</w:t>
            </w:r>
          </w:p>
          <w:p w:rsidR="00BB6FD8" w:rsidRPr="0073427B" w:rsidRDefault="00BB6FD8" w:rsidP="005479A9">
            <w:pPr>
              <w:pStyle w:val="NoSpacing"/>
              <w:jc w:val="center"/>
            </w:pPr>
            <w:r>
              <w:t>XXX</w:t>
            </w:r>
          </w:p>
        </w:tc>
        <w:tc>
          <w:tcPr>
            <w:tcW w:w="1333" w:type="dxa"/>
          </w:tcPr>
          <w:p w:rsidR="00BB6FD8" w:rsidRPr="006B4CA2" w:rsidRDefault="00BB6FD8" w:rsidP="005479A9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</w:tr>
    </w:tbl>
    <w:p w:rsidR="00BB6FD8" w:rsidRDefault="00BB6FD8" w:rsidP="00954930">
      <w:pPr>
        <w:pStyle w:val="NoSpacing"/>
      </w:pPr>
    </w:p>
    <w:p w:rsidR="00BB6FD8" w:rsidRDefault="00BB6FD8" w:rsidP="00954930">
      <w:pPr>
        <w:pStyle w:val="NoSpacing"/>
      </w:pPr>
    </w:p>
    <w:p w:rsidR="00BB6FD8" w:rsidRDefault="00BB6FD8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BB6FD8" w:rsidRDefault="00BB6FD8" w:rsidP="00CE7CD0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Semifinále</w:t>
      </w:r>
    </w:p>
    <w:p w:rsidR="00BB6FD8" w:rsidRDefault="00BB6FD8" w:rsidP="00BA7F94">
      <w:pPr>
        <w:pStyle w:val="NoSpacing"/>
        <w:ind w:left="708" w:hanging="708"/>
      </w:pPr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Jiskra Nejdek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Jihozápad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</w:pPr>
            <w:r>
              <w:t>Bršťák M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</w:pPr>
            <w:r>
              <w:t>Turhober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21:13, 21:16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73332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BB6FD8" w:rsidRPr="00EF18FA" w:rsidRDefault="00BB6FD8" w:rsidP="00F73332">
            <w:pPr>
              <w:pStyle w:val="NoSpacing"/>
            </w:pPr>
            <w:r>
              <w:t>Pavlišová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21:8, 21:3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73332">
            <w:pPr>
              <w:pStyle w:val="NoSpacing"/>
            </w:pPr>
            <w:r>
              <w:t>Bršťák T., Cimbálník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Turhober, Šmíd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14:21, 6:21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BA7F94" w:rsidRDefault="00BB6FD8" w:rsidP="00F73332">
            <w:pPr>
              <w:pStyle w:val="NoSpacing"/>
            </w:pPr>
            <w:r>
              <w:t>Novákov, Dvořáčková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Čerklová, Reitingerová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21:6, 21:5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73332">
            <w:pPr>
              <w:pStyle w:val="NoSpacing"/>
            </w:pPr>
            <w:r>
              <w:t>Bršťák, Dvořáčková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Šmíd, Reitingerová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nehrálo se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>Vítěz</w:t>
            </w:r>
            <w:r>
              <w:rPr>
                <w:b/>
                <w:bCs/>
              </w:rPr>
              <w:t>: Jiskra Nejdek</w:t>
            </w:r>
          </w:p>
        </w:tc>
        <w:tc>
          <w:tcPr>
            <w:tcW w:w="1440" w:type="dxa"/>
          </w:tcPr>
          <w:p w:rsidR="00BB6FD8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B6FD8" w:rsidRDefault="00BB6FD8" w:rsidP="00BA7F94">
      <w:pPr>
        <w:pStyle w:val="NoSpacing"/>
        <w:ind w:left="708" w:hanging="708"/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A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</w:pPr>
            <w:r>
              <w:t>Zemanovič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</w:pPr>
            <w:r>
              <w:t>Pelcr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18:21, 15:21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73332">
            <w:pPr>
              <w:pStyle w:val="NoSpacing"/>
            </w:pPr>
            <w:r>
              <w:t>Flachsová</w:t>
            </w:r>
          </w:p>
        </w:tc>
        <w:tc>
          <w:tcPr>
            <w:tcW w:w="2340" w:type="dxa"/>
          </w:tcPr>
          <w:p w:rsidR="00BB6FD8" w:rsidRPr="00EF18FA" w:rsidRDefault="00BB6FD8" w:rsidP="00F73332">
            <w:pPr>
              <w:pStyle w:val="NoSpacing"/>
            </w:pPr>
            <w:r>
              <w:t>Kloboučníková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21:3, 21:1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73332">
            <w:pPr>
              <w:pStyle w:val="NoSpacing"/>
            </w:pPr>
            <w:r>
              <w:t>Kundrát, Zemanovič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Pelcr, Carda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24:22, 21:12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2F163C" w:rsidRDefault="00BB6FD8" w:rsidP="00F73332">
            <w:pPr>
              <w:pStyle w:val="NoSpacing"/>
            </w:pPr>
            <w:r>
              <w:t>Králová, Raithelová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Kozlíková, Nová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21:11, 21:11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73332">
            <w:pPr>
              <w:pStyle w:val="NoSpacing"/>
            </w:pPr>
            <w:r>
              <w:t>Kundrát, Flachsová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Carda, Nová</w:t>
            </w:r>
          </w:p>
        </w:tc>
        <w:tc>
          <w:tcPr>
            <w:tcW w:w="1440" w:type="dxa"/>
          </w:tcPr>
          <w:p w:rsidR="00BB6FD8" w:rsidRPr="005479A9" w:rsidRDefault="00BB6FD8" w:rsidP="00F73332">
            <w:pPr>
              <w:pStyle w:val="NoSpacing"/>
            </w:pPr>
            <w:r w:rsidRPr="005479A9">
              <w:t>nehrálo se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BK VK Aš A</w:t>
            </w:r>
          </w:p>
        </w:tc>
        <w:tc>
          <w:tcPr>
            <w:tcW w:w="1440" w:type="dxa"/>
          </w:tcPr>
          <w:p w:rsidR="00BB6FD8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B6FD8" w:rsidRDefault="00BB6FD8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BB6FD8" w:rsidRDefault="00BB6FD8" w:rsidP="006713E0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Finále</w:t>
      </w:r>
    </w:p>
    <w:p w:rsidR="00BB6FD8" w:rsidRDefault="00BB6FD8" w:rsidP="006713E0">
      <w:pPr>
        <w:pStyle w:val="NoSpacing"/>
        <w:ind w:left="708" w:hanging="708"/>
      </w:pPr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Jiskra Nejdek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A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</w:pPr>
            <w:r>
              <w:t>Bršťák M.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</w:pPr>
            <w:r>
              <w:t>Kundrát</w:t>
            </w:r>
          </w:p>
        </w:tc>
        <w:tc>
          <w:tcPr>
            <w:tcW w:w="1440" w:type="dxa"/>
          </w:tcPr>
          <w:p w:rsidR="00BB6FD8" w:rsidRPr="00735A65" w:rsidRDefault="00BB6FD8" w:rsidP="00F733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15:21,21:13,21:8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73332">
            <w:pPr>
              <w:pStyle w:val="NoSpacing"/>
            </w:pPr>
            <w:r>
              <w:t>Nováková</w:t>
            </w:r>
          </w:p>
        </w:tc>
        <w:tc>
          <w:tcPr>
            <w:tcW w:w="2340" w:type="dxa"/>
          </w:tcPr>
          <w:p w:rsidR="00BB6FD8" w:rsidRPr="00EF18FA" w:rsidRDefault="00BB6FD8" w:rsidP="00F73332">
            <w:pPr>
              <w:pStyle w:val="NoSpacing"/>
            </w:pPr>
            <w:r>
              <w:t>Flachsová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21:16, 21:17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73332">
            <w:pPr>
              <w:pStyle w:val="NoSpacing"/>
            </w:pPr>
            <w:r>
              <w:t>Bršťák T., Cimbálník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Kundát, Zemanovič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nehrálo se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</w:tr>
      <w:tr w:rsidR="00BB6FD8" w:rsidRPr="00A31626">
        <w:tc>
          <w:tcPr>
            <w:tcW w:w="2268" w:type="dxa"/>
          </w:tcPr>
          <w:p w:rsidR="00BB6FD8" w:rsidRPr="00687EFC" w:rsidRDefault="00BB6FD8" w:rsidP="00F733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Nováková</w:t>
            </w:r>
            <w:r w:rsidRPr="00687EFC">
              <w:rPr>
                <w:sz w:val="20"/>
                <w:szCs w:val="20"/>
              </w:rPr>
              <w:t>, Dvořáčková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Raithelová, Králová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21:5, 21:12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73332">
            <w:pPr>
              <w:pStyle w:val="NoSpacing"/>
            </w:pPr>
            <w:r>
              <w:t>Bršťák M.,Dvořáčková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Zemanovič, Flachsová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nehrálo se 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>Vítěz</w:t>
            </w:r>
            <w:r>
              <w:rPr>
                <w:b/>
                <w:bCs/>
              </w:rPr>
              <w:t>: Jiskra Nejdek</w:t>
            </w:r>
          </w:p>
        </w:tc>
        <w:tc>
          <w:tcPr>
            <w:tcW w:w="1440" w:type="dxa"/>
          </w:tcPr>
          <w:p w:rsidR="00BB6FD8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3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B6FD8" w:rsidRDefault="00BB6FD8" w:rsidP="006713E0">
      <w:pPr>
        <w:pStyle w:val="NoSpacing"/>
        <w:ind w:left="708" w:hanging="708"/>
      </w:pPr>
      <w:r>
        <w:t xml:space="preserve">  </w:t>
      </w:r>
    </w:p>
    <w:p w:rsidR="00BB6FD8" w:rsidRDefault="00BB6FD8" w:rsidP="006713E0">
      <w:pPr>
        <w:pStyle w:val="NoSpacing"/>
        <w:ind w:left="708" w:hanging="708"/>
      </w:pPr>
      <w:r>
        <w:t>O 3.místo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Jihozápad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Sokol Doubravka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F73332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F73332">
            <w:pPr>
              <w:pStyle w:val="NoSpacing"/>
            </w:pPr>
            <w:r>
              <w:t>Šmíd</w:t>
            </w:r>
          </w:p>
        </w:tc>
        <w:tc>
          <w:tcPr>
            <w:tcW w:w="2340" w:type="dxa"/>
          </w:tcPr>
          <w:p w:rsidR="00BB6FD8" w:rsidRPr="00A31626" w:rsidRDefault="00BB6FD8" w:rsidP="00F73332">
            <w:pPr>
              <w:pStyle w:val="NoSpacing"/>
            </w:pPr>
            <w:r>
              <w:t>Pelcr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14:21, 12:21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F73332">
            <w:pPr>
              <w:pStyle w:val="NoSpacing"/>
            </w:pPr>
            <w:r>
              <w:t>Čerklová</w:t>
            </w:r>
          </w:p>
        </w:tc>
        <w:tc>
          <w:tcPr>
            <w:tcW w:w="2340" w:type="dxa"/>
          </w:tcPr>
          <w:p w:rsidR="00BB6FD8" w:rsidRPr="00EF18FA" w:rsidRDefault="00BB6FD8" w:rsidP="00F73332">
            <w:pPr>
              <w:pStyle w:val="NoSpacing"/>
            </w:pPr>
            <w:r>
              <w:t>Nová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14:21, 18:21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F73332">
            <w:pPr>
              <w:pStyle w:val="NoSpacing"/>
            </w:pPr>
            <w:r>
              <w:t>Šmíd, Turhober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Pelcr, Carda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8:21, 13:21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5479A9" w:rsidRDefault="00BB6FD8" w:rsidP="00F73332">
            <w:pPr>
              <w:pStyle w:val="NoSpacing"/>
              <w:rPr>
                <w:sz w:val="18"/>
                <w:szCs w:val="18"/>
              </w:rPr>
            </w:pPr>
            <w:r w:rsidRPr="005479A9">
              <w:rPr>
                <w:sz w:val="18"/>
                <w:szCs w:val="18"/>
              </w:rPr>
              <w:t>Pavlišová, Reitingerová</w:t>
            </w:r>
          </w:p>
        </w:tc>
        <w:tc>
          <w:tcPr>
            <w:tcW w:w="2340" w:type="dxa"/>
          </w:tcPr>
          <w:p w:rsidR="00BB6FD8" w:rsidRPr="005479A9" w:rsidRDefault="00BB6FD8" w:rsidP="00F73332">
            <w:pPr>
              <w:pStyle w:val="NoSpacing"/>
              <w:rPr>
                <w:sz w:val="18"/>
                <w:szCs w:val="18"/>
              </w:rPr>
            </w:pPr>
            <w:r w:rsidRPr="005479A9">
              <w:rPr>
                <w:sz w:val="18"/>
                <w:szCs w:val="18"/>
              </w:rPr>
              <w:t>Kloboučníková,</w:t>
            </w:r>
            <w:r>
              <w:rPr>
                <w:sz w:val="18"/>
                <w:szCs w:val="18"/>
              </w:rPr>
              <w:t xml:space="preserve"> Kozlíková</w:t>
            </w:r>
          </w:p>
        </w:tc>
        <w:tc>
          <w:tcPr>
            <w:tcW w:w="1440" w:type="dxa"/>
          </w:tcPr>
          <w:p w:rsidR="00BB6FD8" w:rsidRPr="00A31626" w:rsidRDefault="00BB6FD8" w:rsidP="00F73332">
            <w:pPr>
              <w:pStyle w:val="NoSpacing"/>
            </w:pPr>
            <w:r>
              <w:t>nehrálo se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</w:tr>
      <w:tr w:rsidR="00BB6FD8" w:rsidRPr="00A31626">
        <w:tc>
          <w:tcPr>
            <w:tcW w:w="2268" w:type="dxa"/>
          </w:tcPr>
          <w:p w:rsidR="00BB6FD8" w:rsidRPr="005479A9" w:rsidRDefault="00BB6FD8" w:rsidP="00F73332">
            <w:pPr>
              <w:pStyle w:val="NoSpacing"/>
              <w:rPr>
                <w:sz w:val="20"/>
                <w:szCs w:val="20"/>
              </w:rPr>
            </w:pPr>
            <w:r w:rsidRPr="005479A9">
              <w:rPr>
                <w:sz w:val="20"/>
                <w:szCs w:val="20"/>
              </w:rPr>
              <w:t>Turhober, Reitingerová</w:t>
            </w:r>
          </w:p>
        </w:tc>
        <w:tc>
          <w:tcPr>
            <w:tcW w:w="2340" w:type="dxa"/>
          </w:tcPr>
          <w:p w:rsidR="00BB6FD8" w:rsidRPr="00306BD6" w:rsidRDefault="00BB6FD8" w:rsidP="00F73332">
            <w:pPr>
              <w:pStyle w:val="NoSpacing"/>
            </w:pPr>
            <w:r>
              <w:t>Carda, Nová</w:t>
            </w:r>
          </w:p>
        </w:tc>
        <w:tc>
          <w:tcPr>
            <w:tcW w:w="1440" w:type="dxa"/>
          </w:tcPr>
          <w:p w:rsidR="00BB6FD8" w:rsidRPr="005479A9" w:rsidRDefault="00BB6FD8" w:rsidP="00F73332">
            <w:pPr>
              <w:pStyle w:val="NoSpacing"/>
            </w:pPr>
            <w:r>
              <w:t>n</w:t>
            </w:r>
            <w:r w:rsidRPr="005479A9">
              <w:t>ehrálo se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A31626" w:rsidRDefault="00BB6FD8" w:rsidP="00F73332">
            <w:pPr>
              <w:pStyle w:val="NoSpacing"/>
            </w:pPr>
            <w:r>
              <w:t xml:space="preserve"> 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F73332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Sokol Doubravka</w:t>
            </w:r>
          </w:p>
        </w:tc>
        <w:tc>
          <w:tcPr>
            <w:tcW w:w="1440" w:type="dxa"/>
          </w:tcPr>
          <w:p w:rsidR="00BB6FD8" w:rsidRDefault="00BB6FD8" w:rsidP="00F73332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</w:tcPr>
          <w:p w:rsidR="00BB6FD8" w:rsidRPr="0057461A" w:rsidRDefault="00BB6FD8" w:rsidP="00F73332">
            <w:pPr>
              <w:pStyle w:val="NoSpacing"/>
              <w:rPr>
                <w:b/>
                <w:bCs/>
              </w:rPr>
            </w:pPr>
            <w:r w:rsidRPr="0057461A">
              <w:rPr>
                <w:b/>
                <w:bCs/>
              </w:rPr>
              <w:t>3</w:t>
            </w:r>
          </w:p>
        </w:tc>
      </w:tr>
    </w:tbl>
    <w:p w:rsidR="00BB6FD8" w:rsidRDefault="00BB6FD8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BB6FD8" w:rsidRDefault="00BB6FD8" w:rsidP="005479A9">
      <w:pPr>
        <w:pStyle w:val="NoSpacing"/>
        <w:ind w:left="708" w:hanging="708"/>
      </w:pPr>
      <w:r>
        <w:t>O 5.místo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40"/>
        <w:gridCol w:w="1440"/>
        <w:gridCol w:w="540"/>
        <w:gridCol w:w="540"/>
      </w:tblGrid>
      <w:tr w:rsidR="00BB6FD8" w:rsidRPr="00A31626">
        <w:tc>
          <w:tcPr>
            <w:tcW w:w="2268" w:type="dxa"/>
          </w:tcPr>
          <w:p w:rsidR="00BB6FD8" w:rsidRPr="00A31626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BK VK Aš B</w:t>
            </w:r>
          </w:p>
        </w:tc>
        <w:tc>
          <w:tcPr>
            <w:tcW w:w="2340" w:type="dxa"/>
          </w:tcPr>
          <w:p w:rsidR="00BB6FD8" w:rsidRPr="00A31626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Slovan K.Vary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Sety</w:t>
            </w:r>
          </w:p>
        </w:tc>
        <w:tc>
          <w:tcPr>
            <w:tcW w:w="1080" w:type="dxa"/>
            <w:gridSpan w:val="2"/>
          </w:tcPr>
          <w:p w:rsidR="00BB6FD8" w:rsidRPr="00A31626" w:rsidRDefault="00BB6FD8" w:rsidP="005479A9">
            <w:pPr>
              <w:pStyle w:val="NoSpacing"/>
              <w:jc w:val="center"/>
            </w:pPr>
            <w:r w:rsidRPr="00A31626">
              <w:t>Body</w:t>
            </w:r>
          </w:p>
        </w:tc>
      </w:tr>
      <w:tr w:rsidR="00BB6FD8" w:rsidRPr="00A31626">
        <w:tc>
          <w:tcPr>
            <w:tcW w:w="2268" w:type="dxa"/>
          </w:tcPr>
          <w:p w:rsidR="00BB6FD8" w:rsidRPr="00A31626" w:rsidRDefault="00BB6FD8" w:rsidP="005479A9">
            <w:pPr>
              <w:pStyle w:val="NoSpacing"/>
            </w:pPr>
            <w:r>
              <w:t>Kejř</w:t>
            </w:r>
          </w:p>
        </w:tc>
        <w:tc>
          <w:tcPr>
            <w:tcW w:w="2340" w:type="dxa"/>
          </w:tcPr>
          <w:p w:rsidR="00BB6FD8" w:rsidRPr="00A31626" w:rsidRDefault="00BB6FD8" w:rsidP="005479A9">
            <w:pPr>
              <w:pStyle w:val="NoSpacing"/>
            </w:pPr>
            <w:r>
              <w:t>Štaffl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4:21, 8:21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EF18FA" w:rsidRDefault="00BB6FD8" w:rsidP="005479A9">
            <w:pPr>
              <w:pStyle w:val="NoSpacing"/>
            </w:pPr>
            <w:r>
              <w:t>Jakubková</w:t>
            </w:r>
          </w:p>
        </w:tc>
        <w:tc>
          <w:tcPr>
            <w:tcW w:w="2340" w:type="dxa"/>
          </w:tcPr>
          <w:p w:rsidR="00BB6FD8" w:rsidRPr="00EF18FA" w:rsidRDefault="00BB6FD8" w:rsidP="005479A9">
            <w:pPr>
              <w:pStyle w:val="NoSpacing"/>
            </w:pPr>
            <w:r>
              <w:t>Štafflová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21:7, 21:19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306BD6" w:rsidRDefault="00BB6FD8" w:rsidP="005479A9">
            <w:pPr>
              <w:pStyle w:val="NoSpacing"/>
            </w:pPr>
            <w:r>
              <w:t>Kejř, Kočárník</w:t>
            </w:r>
          </w:p>
        </w:tc>
        <w:tc>
          <w:tcPr>
            <w:tcW w:w="2340" w:type="dxa"/>
          </w:tcPr>
          <w:p w:rsidR="00BB6FD8" w:rsidRPr="00306BD6" w:rsidRDefault="00BB6FD8" w:rsidP="005479A9">
            <w:pPr>
              <w:pStyle w:val="NoSpacing"/>
            </w:pPr>
            <w:r>
              <w:t>Štaffl, Baroš</w:t>
            </w:r>
          </w:p>
        </w:tc>
        <w:tc>
          <w:tcPr>
            <w:tcW w:w="1440" w:type="dxa"/>
          </w:tcPr>
          <w:p w:rsidR="00BB6FD8" w:rsidRPr="005479A9" w:rsidRDefault="00BB6FD8" w:rsidP="005479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32:21,16:21,17:21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</w:tr>
      <w:tr w:rsidR="00BB6FD8" w:rsidRPr="00A31626">
        <w:tc>
          <w:tcPr>
            <w:tcW w:w="2268" w:type="dxa"/>
          </w:tcPr>
          <w:p w:rsidR="00BB6FD8" w:rsidRPr="005479A9" w:rsidRDefault="00BB6FD8" w:rsidP="005479A9">
            <w:pPr>
              <w:pStyle w:val="NoSpacing"/>
            </w:pPr>
            <w:r w:rsidRPr="005479A9">
              <w:t>Jahnová, Weinmanová</w:t>
            </w:r>
          </w:p>
        </w:tc>
        <w:tc>
          <w:tcPr>
            <w:tcW w:w="2340" w:type="dxa"/>
          </w:tcPr>
          <w:p w:rsidR="00BB6FD8" w:rsidRPr="005479A9" w:rsidRDefault="00BB6FD8" w:rsidP="005479A9">
            <w:pPr>
              <w:pStyle w:val="NoSpacing"/>
            </w:pPr>
            <w:r>
              <w:t>Uhlíková, Štafflová</w:t>
            </w:r>
          </w:p>
        </w:tc>
        <w:tc>
          <w:tcPr>
            <w:tcW w:w="1440" w:type="dxa"/>
          </w:tcPr>
          <w:p w:rsidR="00BB6FD8" w:rsidRPr="00A31626" w:rsidRDefault="00BB6FD8" w:rsidP="005479A9">
            <w:pPr>
              <w:pStyle w:val="NoSpacing"/>
            </w:pPr>
            <w:r>
              <w:t>21:11, 21:15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2268" w:type="dxa"/>
          </w:tcPr>
          <w:p w:rsidR="00BB6FD8" w:rsidRPr="005479A9" w:rsidRDefault="00BB6FD8" w:rsidP="005479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Kočárník, Jakubková</w:t>
            </w:r>
          </w:p>
        </w:tc>
        <w:tc>
          <w:tcPr>
            <w:tcW w:w="2340" w:type="dxa"/>
          </w:tcPr>
          <w:p w:rsidR="00BB6FD8" w:rsidRPr="00306BD6" w:rsidRDefault="00BB6FD8" w:rsidP="005479A9">
            <w:pPr>
              <w:pStyle w:val="NoSpacing"/>
            </w:pPr>
            <w:r>
              <w:t>Baroš, Uhlíková</w:t>
            </w:r>
          </w:p>
        </w:tc>
        <w:tc>
          <w:tcPr>
            <w:tcW w:w="1440" w:type="dxa"/>
          </w:tcPr>
          <w:p w:rsidR="00BB6FD8" w:rsidRPr="005479A9" w:rsidRDefault="00BB6FD8" w:rsidP="005479A9">
            <w:pPr>
              <w:pStyle w:val="NoSpacing"/>
            </w:pPr>
            <w:r>
              <w:t>21?10, 21:5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:rsidR="00BB6FD8" w:rsidRPr="00A31626" w:rsidRDefault="00BB6FD8" w:rsidP="005479A9">
            <w:pPr>
              <w:pStyle w:val="NoSpacing"/>
            </w:pPr>
            <w:r>
              <w:t>0</w:t>
            </w:r>
          </w:p>
        </w:tc>
      </w:tr>
      <w:tr w:rsidR="00BB6FD8" w:rsidRPr="00A31626">
        <w:tc>
          <w:tcPr>
            <w:tcW w:w="4608" w:type="dxa"/>
            <w:gridSpan w:val="2"/>
          </w:tcPr>
          <w:p w:rsidR="00BB6FD8" w:rsidRPr="00306BD6" w:rsidRDefault="00BB6FD8" w:rsidP="005479A9">
            <w:pPr>
              <w:pStyle w:val="NoSpacing"/>
              <w:rPr>
                <w:b/>
                <w:bCs/>
              </w:rPr>
            </w:pPr>
            <w:r w:rsidRPr="00306BD6">
              <w:rPr>
                <w:b/>
                <w:bCs/>
              </w:rPr>
              <w:t xml:space="preserve">Vítěz: </w:t>
            </w:r>
            <w:r>
              <w:rPr>
                <w:b/>
                <w:bCs/>
              </w:rPr>
              <w:t>BK VK Aš B</w:t>
            </w:r>
          </w:p>
        </w:tc>
        <w:tc>
          <w:tcPr>
            <w:tcW w:w="1440" w:type="dxa"/>
          </w:tcPr>
          <w:p w:rsidR="00BB6FD8" w:rsidRDefault="00BB6FD8" w:rsidP="005479A9">
            <w:pPr>
              <w:pStyle w:val="NoSpacing"/>
            </w:pPr>
            <w:r>
              <w:t xml:space="preserve"> </w:t>
            </w:r>
          </w:p>
        </w:tc>
        <w:tc>
          <w:tcPr>
            <w:tcW w:w="540" w:type="dxa"/>
          </w:tcPr>
          <w:p w:rsidR="00BB6FD8" w:rsidRPr="0057461A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</w:tcPr>
          <w:p w:rsidR="00BB6FD8" w:rsidRPr="0057461A" w:rsidRDefault="00BB6FD8" w:rsidP="005479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B6FD8" w:rsidRDefault="00BB6FD8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BB6FD8" w:rsidRDefault="00BB6FD8" w:rsidP="00CE7CD0">
      <w:pPr>
        <w:pStyle w:val="NoSpacing"/>
        <w:rPr>
          <w:b/>
          <w:bCs/>
          <w:sz w:val="32"/>
          <w:szCs w:val="32"/>
          <w:u w:val="single"/>
        </w:rPr>
      </w:pPr>
    </w:p>
    <w:p w:rsidR="00BB6FD8" w:rsidRPr="00CE7CD0" w:rsidRDefault="00BB6FD8" w:rsidP="00CE7CD0">
      <w:pPr>
        <w:pStyle w:val="NoSpacing"/>
        <w:rPr>
          <w:b/>
          <w:bCs/>
          <w:sz w:val="32"/>
          <w:szCs w:val="32"/>
          <w:u w:val="single"/>
        </w:rPr>
      </w:pPr>
      <w:r w:rsidRPr="00CE7CD0">
        <w:rPr>
          <w:b/>
          <w:bCs/>
          <w:sz w:val="32"/>
          <w:szCs w:val="32"/>
          <w:u w:val="single"/>
        </w:rPr>
        <w:t xml:space="preserve">Výsledky </w:t>
      </w:r>
      <w:r>
        <w:rPr>
          <w:b/>
          <w:bCs/>
          <w:sz w:val="32"/>
          <w:szCs w:val="32"/>
          <w:u w:val="single"/>
        </w:rPr>
        <w:t>IV</w:t>
      </w:r>
      <w:r w:rsidRPr="00CE7CD0">
        <w:rPr>
          <w:b/>
          <w:bCs/>
          <w:sz w:val="32"/>
          <w:szCs w:val="32"/>
          <w:u w:val="single"/>
        </w:rPr>
        <w:t>.ročníku Memoriálu Aleny Wankové:</w:t>
      </w:r>
    </w:p>
    <w:p w:rsidR="00BB6FD8" w:rsidRPr="00CE7CD0" w:rsidRDefault="00BB6FD8" w:rsidP="00CE7CD0">
      <w:pPr>
        <w:pStyle w:val="NoSpacing"/>
        <w:rPr>
          <w:b/>
          <w:bCs/>
          <w:u w:val="single"/>
        </w:rPr>
      </w:pPr>
    </w:p>
    <w:p w:rsidR="00BB6FD8" w:rsidRPr="00FB01E7" w:rsidRDefault="00BB6FD8" w:rsidP="00CE7CD0">
      <w:pPr>
        <w:pStyle w:val="NoSpacing"/>
        <w:numPr>
          <w:ilvl w:val="0"/>
          <w:numId w:val="1"/>
        </w:numPr>
        <w:rPr>
          <w:b/>
          <w:bCs/>
        </w:rPr>
      </w:pPr>
      <w:r w:rsidRPr="00FB01E7">
        <w:rPr>
          <w:b/>
          <w:bCs/>
        </w:rPr>
        <w:t>Jiskra</w:t>
      </w:r>
      <w:r>
        <w:rPr>
          <w:b/>
          <w:bCs/>
        </w:rPr>
        <w:t xml:space="preserve"> </w:t>
      </w:r>
      <w:r w:rsidRPr="00FB01E7">
        <w:rPr>
          <w:b/>
          <w:bCs/>
        </w:rPr>
        <w:t xml:space="preserve">Nejdek  </w:t>
      </w:r>
    </w:p>
    <w:p w:rsidR="00BB6FD8" w:rsidRPr="00FB01E7" w:rsidRDefault="00BB6FD8" w:rsidP="00CE7CD0">
      <w:pPr>
        <w:pStyle w:val="NoSpacing"/>
        <w:numPr>
          <w:ilvl w:val="0"/>
          <w:numId w:val="1"/>
        </w:numPr>
        <w:rPr>
          <w:b/>
          <w:bCs/>
        </w:rPr>
      </w:pPr>
      <w:r w:rsidRPr="00FB01E7">
        <w:rPr>
          <w:b/>
          <w:bCs/>
        </w:rPr>
        <w:t>BK VK Aš</w:t>
      </w:r>
    </w:p>
    <w:p w:rsidR="00BB6FD8" w:rsidRPr="00FB01E7" w:rsidRDefault="00BB6FD8" w:rsidP="00CE7CD0">
      <w:pPr>
        <w:pStyle w:val="NoSpacing"/>
        <w:numPr>
          <w:ilvl w:val="0"/>
          <w:numId w:val="1"/>
        </w:numPr>
        <w:rPr>
          <w:b/>
          <w:bCs/>
        </w:rPr>
      </w:pPr>
      <w:r w:rsidRPr="00FB01E7">
        <w:rPr>
          <w:b/>
          <w:bCs/>
        </w:rPr>
        <w:t>Sokol Plzeň -Doubravka</w:t>
      </w:r>
    </w:p>
    <w:p w:rsidR="00BB6FD8" w:rsidRPr="00FB01E7" w:rsidRDefault="00BB6FD8" w:rsidP="006E32B3">
      <w:pPr>
        <w:pStyle w:val="NoSpacing"/>
        <w:numPr>
          <w:ilvl w:val="0"/>
          <w:numId w:val="1"/>
        </w:numPr>
        <w:rPr>
          <w:b/>
          <w:bCs/>
        </w:rPr>
      </w:pPr>
      <w:r w:rsidRPr="00FB01E7">
        <w:rPr>
          <w:b/>
          <w:bCs/>
        </w:rPr>
        <w:t>Jihozápad</w:t>
      </w:r>
    </w:p>
    <w:p w:rsidR="00BB6FD8" w:rsidRPr="00FB01E7" w:rsidRDefault="00BB6FD8" w:rsidP="006E32B3">
      <w:pPr>
        <w:pStyle w:val="NoSpacing"/>
        <w:numPr>
          <w:ilvl w:val="0"/>
          <w:numId w:val="1"/>
        </w:numPr>
        <w:rPr>
          <w:b/>
          <w:bCs/>
        </w:rPr>
      </w:pPr>
      <w:r w:rsidRPr="00FB01E7">
        <w:rPr>
          <w:b/>
          <w:bCs/>
        </w:rPr>
        <w:t>BK VK Aš B</w:t>
      </w:r>
    </w:p>
    <w:p w:rsidR="00BB6FD8" w:rsidRPr="00FB01E7" w:rsidRDefault="00BB6FD8" w:rsidP="006E32B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Slovan Karlovy Vary</w:t>
      </w:r>
    </w:p>
    <w:p w:rsidR="00BB6FD8" w:rsidRDefault="00BB6FD8" w:rsidP="00FB01E7">
      <w:pPr>
        <w:pStyle w:val="NoSpacing"/>
        <w:ind w:left="360"/>
      </w:pPr>
      <w:r>
        <w:rPr>
          <w:b/>
          <w:bCs/>
        </w:rPr>
        <w:tab/>
        <w:t xml:space="preserve">   </w:t>
      </w:r>
    </w:p>
    <w:p w:rsidR="00BB6FD8" w:rsidRDefault="00BB6FD8" w:rsidP="00FB01E7">
      <w:pPr>
        <w:pStyle w:val="NoSpacing"/>
      </w:pPr>
      <w:r>
        <w:t xml:space="preserve">Celý turnaj proběhl bez problémů. </w:t>
      </w:r>
    </w:p>
    <w:p w:rsidR="00BB6FD8" w:rsidRDefault="00BB6FD8" w:rsidP="00D74963">
      <w:pPr>
        <w:pStyle w:val="NoSpacing"/>
        <w:ind w:firstLine="360"/>
      </w:pPr>
    </w:p>
    <w:p w:rsidR="00BB6FD8" w:rsidRDefault="00BB6FD8" w:rsidP="00D74963">
      <w:pPr>
        <w:pStyle w:val="NoSpacing"/>
        <w:ind w:firstLine="360"/>
      </w:pPr>
      <w:r>
        <w:t xml:space="preserve">Všem děkujeme a těšíme se na další ročník. Budeme doufat, že se 5. ročníku zúčastní také družstva mimo Západočeskou oblast, jak tomu bylo v minulém roce. Chápeme, že důvodem pro menší účast může být trend preferující bodované turnaje. Máme ale za to, že Memoriál Aleny Wankové je dobrou příležitostí pro získání prvních turnajových zkušeností , navíc v týmu, který hráče podpoří a může ho motivovat k lepšímu výkonu. </w:t>
      </w:r>
    </w:p>
    <w:p w:rsidR="00BB6FD8" w:rsidRDefault="00BB6FD8" w:rsidP="00D74963">
      <w:pPr>
        <w:pStyle w:val="NoSpacing"/>
        <w:rPr>
          <w:b/>
          <w:bCs/>
          <w:sz w:val="32"/>
          <w:szCs w:val="32"/>
        </w:rPr>
      </w:pPr>
    </w:p>
    <w:p w:rsidR="00BB6FD8" w:rsidRDefault="00BB6FD8" w:rsidP="00BB2C39">
      <w:pPr>
        <w:pStyle w:val="NoSpacing"/>
        <w:ind w:left="708" w:hanging="708"/>
      </w:pPr>
    </w:p>
    <w:p w:rsidR="00BB6FD8" w:rsidRDefault="00BB6FD8" w:rsidP="00BB2C39">
      <w:pPr>
        <w:pStyle w:val="NoSpacing"/>
        <w:ind w:left="708" w:hanging="708"/>
      </w:pPr>
      <w:r>
        <w:tab/>
      </w:r>
      <w:r>
        <w:tab/>
      </w:r>
      <w:r>
        <w:tab/>
      </w:r>
      <w:r>
        <w:tab/>
      </w:r>
      <w:r>
        <w:tab/>
        <w:t>Za pořadatele (Západočeský badmintonový svaz v Plzni):</w:t>
      </w:r>
    </w:p>
    <w:p w:rsidR="00BB6FD8" w:rsidRDefault="00BB6FD8" w:rsidP="00BB2C39">
      <w:pPr>
        <w:pStyle w:val="NoSpacing"/>
        <w:ind w:left="708" w:hanging="708"/>
      </w:pPr>
    </w:p>
    <w:p w:rsidR="00BB6FD8" w:rsidRDefault="00BB6FD8" w:rsidP="00BB2C39">
      <w:pPr>
        <w:pStyle w:val="NoSpacing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Hana Kolářová (vrch.rozhodčí)</w:t>
      </w:r>
    </w:p>
    <w:p w:rsidR="00BB6FD8" w:rsidRDefault="00BB6FD8" w:rsidP="00E600BB">
      <w:pPr>
        <w:pStyle w:val="NoSpacing"/>
        <w:ind w:left="708" w:hanging="708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 Milada Nováková, členka VV ZpčBaS v Plzni </w:t>
      </w:r>
    </w:p>
    <w:p w:rsidR="00BB6FD8" w:rsidRDefault="00BB6FD8" w:rsidP="00BB2C39">
      <w:pPr>
        <w:pStyle w:val="NoSpacing"/>
        <w:ind w:left="708" w:hanging="708"/>
      </w:pPr>
    </w:p>
    <w:p w:rsidR="00BB6FD8" w:rsidRDefault="00BB6FD8" w:rsidP="00D74963">
      <w:pPr>
        <w:pStyle w:val="NoSpacing"/>
        <w:ind w:left="708" w:hanging="708"/>
      </w:pPr>
    </w:p>
    <w:p w:rsidR="00BB6FD8" w:rsidRDefault="00BB6FD8" w:rsidP="00D74963">
      <w:pPr>
        <w:pStyle w:val="NoSpacing"/>
        <w:ind w:left="708" w:hanging="708"/>
      </w:pPr>
      <w:r w:rsidRPr="00CE7CD0">
        <w:t>V</w:t>
      </w:r>
      <w:r>
        <w:t> </w:t>
      </w:r>
      <w:r w:rsidRPr="00CE7CD0">
        <w:t>Plzni</w:t>
      </w:r>
      <w:r>
        <w:t xml:space="preserve"> 10.ledna 2017</w:t>
      </w:r>
    </w:p>
    <w:p w:rsidR="00BB6FD8" w:rsidRPr="00CE7CD0" w:rsidRDefault="00BB6FD8" w:rsidP="00BB2C39">
      <w:pPr>
        <w:pStyle w:val="NoSpacing"/>
        <w:ind w:left="708" w:hanging="708"/>
      </w:pPr>
    </w:p>
    <w:sectPr w:rsidR="00BB6FD8" w:rsidRPr="00CE7CD0" w:rsidSect="00B8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1EFA"/>
    <w:multiLevelType w:val="hybridMultilevel"/>
    <w:tmpl w:val="12B05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820"/>
    <w:rsid w:val="00025FD6"/>
    <w:rsid w:val="00073A85"/>
    <w:rsid w:val="000A6922"/>
    <w:rsid w:val="000C1AC1"/>
    <w:rsid w:val="000D137E"/>
    <w:rsid w:val="000D79D5"/>
    <w:rsid w:val="000E169F"/>
    <w:rsid w:val="000F6957"/>
    <w:rsid w:val="00121245"/>
    <w:rsid w:val="0015216D"/>
    <w:rsid w:val="00161B6C"/>
    <w:rsid w:val="00184EF0"/>
    <w:rsid w:val="00221766"/>
    <w:rsid w:val="002D2D16"/>
    <w:rsid w:val="002E3EF0"/>
    <w:rsid w:val="002F163C"/>
    <w:rsid w:val="002F1C15"/>
    <w:rsid w:val="003023E9"/>
    <w:rsid w:val="00306BD6"/>
    <w:rsid w:val="003212CE"/>
    <w:rsid w:val="00380DF4"/>
    <w:rsid w:val="00395CD3"/>
    <w:rsid w:val="00424E45"/>
    <w:rsid w:val="00446309"/>
    <w:rsid w:val="00451D13"/>
    <w:rsid w:val="00484AF8"/>
    <w:rsid w:val="005466CE"/>
    <w:rsid w:val="005479A9"/>
    <w:rsid w:val="0057419C"/>
    <w:rsid w:val="0057461A"/>
    <w:rsid w:val="00593E71"/>
    <w:rsid w:val="005D2E38"/>
    <w:rsid w:val="006713E0"/>
    <w:rsid w:val="00683CBE"/>
    <w:rsid w:val="00687EFC"/>
    <w:rsid w:val="006A2432"/>
    <w:rsid w:val="006A304F"/>
    <w:rsid w:val="006B4CA2"/>
    <w:rsid w:val="006E32B3"/>
    <w:rsid w:val="007151DF"/>
    <w:rsid w:val="007339FA"/>
    <w:rsid w:val="0073427B"/>
    <w:rsid w:val="00735A65"/>
    <w:rsid w:val="00775326"/>
    <w:rsid w:val="007A6CAC"/>
    <w:rsid w:val="007B135C"/>
    <w:rsid w:val="007F3357"/>
    <w:rsid w:val="00827F8D"/>
    <w:rsid w:val="00841EA2"/>
    <w:rsid w:val="0086787E"/>
    <w:rsid w:val="00883D13"/>
    <w:rsid w:val="008D78C4"/>
    <w:rsid w:val="00916B19"/>
    <w:rsid w:val="00954930"/>
    <w:rsid w:val="00977820"/>
    <w:rsid w:val="00986D8E"/>
    <w:rsid w:val="009B5161"/>
    <w:rsid w:val="009C0D10"/>
    <w:rsid w:val="009E1A94"/>
    <w:rsid w:val="009E39DF"/>
    <w:rsid w:val="009E7A18"/>
    <w:rsid w:val="009F7D43"/>
    <w:rsid w:val="00A31626"/>
    <w:rsid w:val="00A35A0A"/>
    <w:rsid w:val="00AA1160"/>
    <w:rsid w:val="00AA7648"/>
    <w:rsid w:val="00AF07AD"/>
    <w:rsid w:val="00B50AC5"/>
    <w:rsid w:val="00B539B7"/>
    <w:rsid w:val="00B6598B"/>
    <w:rsid w:val="00B77FF1"/>
    <w:rsid w:val="00B84858"/>
    <w:rsid w:val="00BA374E"/>
    <w:rsid w:val="00BA7F94"/>
    <w:rsid w:val="00BB2C39"/>
    <w:rsid w:val="00BB6FD8"/>
    <w:rsid w:val="00C27002"/>
    <w:rsid w:val="00C33860"/>
    <w:rsid w:val="00CB564A"/>
    <w:rsid w:val="00CE5E59"/>
    <w:rsid w:val="00CE7CD0"/>
    <w:rsid w:val="00D3189A"/>
    <w:rsid w:val="00D570C5"/>
    <w:rsid w:val="00D658B0"/>
    <w:rsid w:val="00D74963"/>
    <w:rsid w:val="00D967C5"/>
    <w:rsid w:val="00DC6536"/>
    <w:rsid w:val="00DD6285"/>
    <w:rsid w:val="00DE15B5"/>
    <w:rsid w:val="00E11246"/>
    <w:rsid w:val="00E173C6"/>
    <w:rsid w:val="00E600BB"/>
    <w:rsid w:val="00E61532"/>
    <w:rsid w:val="00E97438"/>
    <w:rsid w:val="00ED4547"/>
    <w:rsid w:val="00EE5A09"/>
    <w:rsid w:val="00EF18FA"/>
    <w:rsid w:val="00F0756B"/>
    <w:rsid w:val="00F73332"/>
    <w:rsid w:val="00FB01E7"/>
    <w:rsid w:val="00FC22B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782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51D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837</Words>
  <Characters>4944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Memoriál Aleny Wankové (Oblastní přebor družstev U13) – I</dc:title>
  <dc:subject/>
  <dc:creator>Milada</dc:creator>
  <cp:keywords/>
  <dc:description/>
  <cp:lastModifiedBy>Milada</cp:lastModifiedBy>
  <cp:revision>3</cp:revision>
  <cp:lastPrinted>2017-01-10T09:20:00Z</cp:lastPrinted>
  <dcterms:created xsi:type="dcterms:W3CDTF">2017-01-10T09:20:00Z</dcterms:created>
  <dcterms:modified xsi:type="dcterms:W3CDTF">2017-01-10T09:21:00Z</dcterms:modified>
</cp:coreProperties>
</file>